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F6" w:rsidRDefault="00E266F6">
      <w:bookmarkStart w:id="0" w:name="_GoBack"/>
      <w:bookmarkEnd w:id="0"/>
    </w:p>
    <w:p w:rsidR="00A60ACD" w:rsidRDefault="00A60ACD"/>
    <w:p w:rsidR="00A60ACD" w:rsidRDefault="00A60ACD">
      <w:r>
        <w:t>VLOGA ZA DODELITEV FINANČNE POMOČI</w:t>
      </w:r>
    </w:p>
    <w:p w:rsidR="00A60ACD" w:rsidRDefault="00A60ACD"/>
    <w:p w:rsidR="00A60ACD" w:rsidRDefault="00A60ACD">
      <w:r>
        <w:t>Ime in priimek:_________________________________________Razred:__________</w:t>
      </w:r>
    </w:p>
    <w:p w:rsidR="00A60ACD" w:rsidRDefault="00A60ACD">
      <w:r>
        <w:t>Datum rojstva:_________________________________________</w:t>
      </w:r>
    </w:p>
    <w:p w:rsidR="00A60ACD" w:rsidRDefault="00A60ACD">
      <w:r>
        <w:t>Naslov:_______________________________________________</w:t>
      </w:r>
    </w:p>
    <w:p w:rsidR="00A60ACD" w:rsidRDefault="00A60ACD">
      <w:r>
        <w:t>Namen finančne pomoči:___________________________________________________</w:t>
      </w:r>
    </w:p>
    <w:p w:rsidR="00A60ACD" w:rsidRDefault="00A60ACD">
      <w:r>
        <w:t>________________________________________________________________________</w:t>
      </w:r>
    </w:p>
    <w:p w:rsidR="00A60ACD" w:rsidRDefault="00A60ACD"/>
    <w:p w:rsidR="00A60ACD" w:rsidRDefault="00A60ACD">
      <w:r>
        <w:t>Priložena dokazila:</w:t>
      </w:r>
    </w:p>
    <w:p w:rsidR="00A60ACD" w:rsidRDefault="00A60ACD" w:rsidP="00A60ACD">
      <w:pPr>
        <w:pStyle w:val="Odstavekseznama"/>
        <w:numPr>
          <w:ilvl w:val="0"/>
          <w:numId w:val="1"/>
        </w:numPr>
      </w:pPr>
      <w:r>
        <w:t>Odločba centra za socialno delo</w:t>
      </w:r>
    </w:p>
    <w:p w:rsidR="00A60ACD" w:rsidRDefault="00A60ACD" w:rsidP="00A60ACD">
      <w:pPr>
        <w:pStyle w:val="Odstavekseznama"/>
        <w:numPr>
          <w:ilvl w:val="0"/>
          <w:numId w:val="1"/>
        </w:numPr>
      </w:pPr>
      <w:r>
        <w:t>Drugo:_____________________________________________________________</w:t>
      </w:r>
    </w:p>
    <w:p w:rsidR="00A60ACD" w:rsidRDefault="00A60ACD" w:rsidP="00A60ACD"/>
    <w:p w:rsidR="00A60ACD" w:rsidRDefault="00A60ACD" w:rsidP="00A60ACD"/>
    <w:p w:rsidR="00A60ACD" w:rsidRDefault="00A60ACD" w:rsidP="00A60ACD">
      <w:r>
        <w:t>Datum:___________________</w:t>
      </w:r>
    </w:p>
    <w:p w:rsidR="00A60ACD" w:rsidRDefault="00A60ACD" w:rsidP="00A60ACD"/>
    <w:p w:rsidR="00A60ACD" w:rsidRDefault="00A60ACD" w:rsidP="00A60ACD"/>
    <w:p w:rsidR="00A60ACD" w:rsidRDefault="00A60ACD" w:rsidP="00A60ACD">
      <w:r>
        <w:t>Podpis dijaka/dijakinje:____________________________</w:t>
      </w:r>
    </w:p>
    <w:p w:rsidR="00A60ACD" w:rsidRDefault="00A60ACD" w:rsidP="00A60ACD">
      <w:r>
        <w:t>Podpis staršev oziroma skrbnikov:____________________</w:t>
      </w:r>
    </w:p>
    <w:p w:rsidR="00A60ACD" w:rsidRDefault="00A60ACD" w:rsidP="00A60ACD"/>
    <w:p w:rsidR="00A60ACD" w:rsidRDefault="00A60ACD"/>
    <w:sectPr w:rsidR="00A60ACD" w:rsidSect="003B14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379" w:rsidRDefault="00BB6379" w:rsidP="005F0789">
      <w:pPr>
        <w:spacing w:after="0" w:line="240" w:lineRule="auto"/>
      </w:pPr>
      <w:r>
        <w:separator/>
      </w:r>
    </w:p>
  </w:endnote>
  <w:endnote w:type="continuationSeparator" w:id="0">
    <w:p w:rsidR="00BB6379" w:rsidRDefault="00BB6379" w:rsidP="005F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379" w:rsidRDefault="00BB6379" w:rsidP="005F0789">
      <w:pPr>
        <w:spacing w:after="0" w:line="240" w:lineRule="auto"/>
      </w:pPr>
      <w:r>
        <w:separator/>
      </w:r>
    </w:p>
  </w:footnote>
  <w:footnote w:type="continuationSeparator" w:id="0">
    <w:p w:rsidR="00BB6379" w:rsidRDefault="00BB6379" w:rsidP="005F0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89" w:rsidRDefault="005F0789" w:rsidP="005F0789">
    <w:pPr>
      <w:pStyle w:val="Glava"/>
      <w:pBdr>
        <w:bottom w:val="single" w:sz="4" w:space="1" w:color="auto"/>
      </w:pBdr>
    </w:pPr>
    <w:r>
      <w:rPr>
        <w:noProof/>
      </w:rPr>
      <w:drawing>
        <wp:inline distT="0" distB="0" distL="0" distR="0">
          <wp:extent cx="714375" cy="560294"/>
          <wp:effectExtent l="0" t="0" r="0" b="0"/>
          <wp:docPr id="1" name="Slika 0" descr="logo16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60.png"/>
                  <pic:cNvPicPr/>
                </pic:nvPicPr>
                <pic:blipFill>
                  <a:blip r:embed="rId1"/>
                  <a:srcRect r="59896"/>
                  <a:stretch>
                    <a:fillRect/>
                  </a:stretch>
                </pic:blipFill>
                <pic:spPr>
                  <a:xfrm>
                    <a:off x="0" y="0"/>
                    <a:ext cx="718318" cy="563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A55"/>
    <w:multiLevelType w:val="hybridMultilevel"/>
    <w:tmpl w:val="10364F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0B"/>
    <w:rsid w:val="001013E1"/>
    <w:rsid w:val="0012064C"/>
    <w:rsid w:val="002D1D71"/>
    <w:rsid w:val="003B142F"/>
    <w:rsid w:val="003E3BA8"/>
    <w:rsid w:val="00480EA1"/>
    <w:rsid w:val="00522D73"/>
    <w:rsid w:val="005F0789"/>
    <w:rsid w:val="007529C8"/>
    <w:rsid w:val="008179FF"/>
    <w:rsid w:val="009C691B"/>
    <w:rsid w:val="00A31D0B"/>
    <w:rsid w:val="00A60ACD"/>
    <w:rsid w:val="00BB6379"/>
    <w:rsid w:val="00DE721D"/>
    <w:rsid w:val="00E266F6"/>
    <w:rsid w:val="00E7335A"/>
    <w:rsid w:val="00EA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5F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F0789"/>
  </w:style>
  <w:style w:type="paragraph" w:styleId="Noga">
    <w:name w:val="footer"/>
    <w:basedOn w:val="Navaden"/>
    <w:link w:val="NogaZnak"/>
    <w:uiPriority w:val="99"/>
    <w:semiHidden/>
    <w:unhideWhenUsed/>
    <w:rsid w:val="005F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5F078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078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60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5F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F0789"/>
  </w:style>
  <w:style w:type="paragraph" w:styleId="Noga">
    <w:name w:val="footer"/>
    <w:basedOn w:val="Navaden"/>
    <w:link w:val="NogaZnak"/>
    <w:uiPriority w:val="99"/>
    <w:semiHidden/>
    <w:unhideWhenUsed/>
    <w:rsid w:val="005F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5F078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078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60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enijadp\Desktop\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gimnazija Maribor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ksenijadp</dc:creator>
  <cp:lastModifiedBy>Ksenija</cp:lastModifiedBy>
  <cp:revision>2</cp:revision>
  <dcterms:created xsi:type="dcterms:W3CDTF">2020-03-23T21:38:00Z</dcterms:created>
  <dcterms:modified xsi:type="dcterms:W3CDTF">2020-03-23T21:38:00Z</dcterms:modified>
</cp:coreProperties>
</file>